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5C19" w:rsidRDefault="00433F9B">
      <w:pPr>
        <w:pStyle w:val="Titolo"/>
      </w:pPr>
      <w:sdt>
        <w:sdtPr>
          <w:alias w:val="Nome società"/>
          <w:tag w:val=""/>
          <w:id w:val="1501239775"/>
          <w:placeholder>
            <w:docPart w:val="663D6CB680164AAEA4058F52F217521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42591">
            <w:t>[Società]</w:t>
          </w:r>
        </w:sdtContent>
      </w:sdt>
    </w:p>
    <w:sdt>
      <w:sdtPr>
        <w:id w:val="474871628"/>
        <w:placeholder>
          <w:docPart w:val="225618A66B3240D296540DDECB6F6F87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:rsidR="006D5C19" w:rsidRDefault="00242591" w:rsidP="00DD55B9">
          <w:pPr>
            <w:pStyle w:val="Sottotitolo"/>
            <w:spacing w:before="40"/>
          </w:pPr>
          <w:r>
            <w:t>[Selezionare data]</w:t>
          </w:r>
        </w:p>
      </w:sdtContent>
    </w:sdt>
    <w:p w:rsidR="006D5C19" w:rsidRDefault="00242591" w:rsidP="00DD55B9">
      <w:pPr>
        <w:pStyle w:val="Intestazionefattura"/>
        <w:spacing w:before="500" w:after="200"/>
      </w:pPr>
      <w:r>
        <w:t>N. fattura</w:t>
      </w:r>
      <w:sdt>
        <w:sdtPr>
          <w:id w:val="-909298136"/>
          <w:placeholder>
            <w:docPart w:val="2479368F65224D7894EF3CA5BEA7762E"/>
          </w:placeholder>
          <w:temporary/>
          <w:showingPlcHdr/>
          <w:text/>
        </w:sdtPr>
        <w:sdtEndPr/>
        <w:sdtContent>
          <w:r>
            <w:t>1234</w:t>
          </w:r>
        </w:sdtContent>
      </w:sdt>
    </w:p>
    <w:tbl>
      <w:tblPr>
        <w:tblStyle w:val="Tabellafattura"/>
        <w:tblW w:w="5000" w:type="pct"/>
        <w:tblLook w:val="04A0" w:firstRow="1" w:lastRow="0" w:firstColumn="1" w:lastColumn="0" w:noHBand="0" w:noVBand="1"/>
        <w:tblDescription w:val="Fatturare a/Spedire a"/>
      </w:tblPr>
      <w:tblGrid>
        <w:gridCol w:w="4675"/>
        <w:gridCol w:w="4675"/>
      </w:tblGrid>
      <w:tr w:rsidR="006D5C19" w:rsidTr="006D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6D5C19" w:rsidRDefault="00242591">
            <w:r>
              <w:t>Fatturare a</w:t>
            </w:r>
          </w:p>
        </w:tc>
        <w:tc>
          <w:tcPr>
            <w:tcW w:w="2500" w:type="pct"/>
          </w:tcPr>
          <w:p w:rsidR="006D5C19" w:rsidRDefault="00242591">
            <w:r>
              <w:t>Spedire a</w:t>
            </w:r>
          </w:p>
        </w:tc>
      </w:tr>
      <w:tr w:rsidR="006D5C19" w:rsidTr="006D5C1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D5C19">
              <w:tc>
                <w:tcPr>
                  <w:tcW w:w="1889" w:type="pct"/>
                  <w:tcMar>
                    <w:top w:w="144" w:type="dxa"/>
                  </w:tcMar>
                </w:tcPr>
                <w:p w:rsidR="006D5C19" w:rsidRDefault="00242591">
                  <w:pPr>
                    <w:pStyle w:val="Intestazionemodulo"/>
                  </w:pPr>
                  <w:r>
                    <w:t>Cliente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204AA16A746946EB9ADFC30E6A5E098C"/>
                    </w:placeholder>
                    <w:showingPlcHdr/>
                    <w:text w:multiLine="1"/>
                  </w:sdtPr>
                  <w:sdtEndPr/>
                  <w:sdtContent>
                    <w:p w:rsidR="006D5C19" w:rsidRDefault="00242591">
                      <w:pPr>
                        <w:pStyle w:val="Testomodulo"/>
                      </w:pPr>
                      <w:r>
                        <w:t>[Nome cliente]</w:t>
                      </w:r>
                      <w:r>
                        <w:br/>
                        <w:t>[Società]</w:t>
                      </w:r>
                    </w:p>
                  </w:sdtContent>
                </w:sdt>
              </w:tc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ID cliente</w:t>
                  </w:r>
                </w:p>
              </w:tc>
              <w:sdt>
                <w:sdtPr>
                  <w:id w:val="744611984"/>
                  <w:placeholder>
                    <w:docPart w:val="45230935E2024CAEA65D15ABA2FC0FF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[ID cliente]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Indirizzo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29225718E9404E4A9D39B25034D249D8"/>
                    </w:placeholder>
                    <w:showingPlcHdr/>
                    <w:text w:multiLine="1"/>
                  </w:sdtPr>
                  <w:sdtEndPr/>
                  <w:sdtContent>
                    <w:p w:rsidR="006D5C19" w:rsidRDefault="00242591">
                      <w:pPr>
                        <w:pStyle w:val="Testomodulo"/>
                      </w:pPr>
                      <w:r>
                        <w:t>[Indirizzo]</w:t>
                      </w:r>
                      <w:r>
                        <w:br/>
                        <w:t>[Città, CAP]</w:t>
                      </w:r>
                    </w:p>
                  </w:sdtContent>
                </w:sdt>
              </w:tc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Telefono</w:t>
                  </w:r>
                </w:p>
              </w:tc>
              <w:sdt>
                <w:sdtPr>
                  <w:id w:val="-2119371572"/>
                  <w:placeholder>
                    <w:docPart w:val="489FEBC1FA504803B46EA4182B715D8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[Telefono]</w:t>
                      </w:r>
                    </w:p>
                  </w:tc>
                </w:sdtContent>
              </w:sdt>
            </w:tr>
          </w:tbl>
          <w:p w:rsidR="006D5C19" w:rsidRDefault="006D5C1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D5C19">
              <w:tc>
                <w:tcPr>
                  <w:tcW w:w="1889" w:type="pct"/>
                  <w:tcMar>
                    <w:top w:w="144" w:type="dxa"/>
                  </w:tcMar>
                </w:tcPr>
                <w:p w:rsidR="006D5C19" w:rsidRDefault="00242591">
                  <w:pPr>
                    <w:pStyle w:val="Intestazionemodulo"/>
                  </w:pPr>
                  <w:r>
                    <w:t>Destinatario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F22C933DE5254BE6AC9EE030B7EB288D"/>
                    </w:placeholder>
                    <w:showingPlcHdr/>
                    <w:text w:multiLine="1"/>
                  </w:sdtPr>
                  <w:sdtEndPr/>
                  <w:sdtContent>
                    <w:p w:rsidR="006D5C19" w:rsidRDefault="00242591">
                      <w:pPr>
                        <w:pStyle w:val="Testomodulo"/>
                      </w:pPr>
                      <w:r>
                        <w:t>[Nome destinatario]</w:t>
                      </w:r>
                      <w:r>
                        <w:br/>
                        <w:t>[Società]</w:t>
                      </w:r>
                    </w:p>
                  </w:sdtContent>
                </w:sdt>
              </w:tc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Indirizzo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29225718E9404E4A9D39B25034D249D8"/>
                    </w:placeholder>
                    <w:showingPlcHdr/>
                    <w:text w:multiLine="1"/>
                  </w:sdtPr>
                  <w:sdtEndPr/>
                  <w:sdtContent>
                    <w:p w:rsidR="006D5C19" w:rsidRDefault="005F5B6F">
                      <w:pPr>
                        <w:pStyle w:val="Testomodulo"/>
                      </w:pPr>
                      <w:r>
                        <w:t>[Indirizzo]</w:t>
                      </w:r>
                      <w:r>
                        <w:br/>
                        <w:t>[Città, CAP]</w:t>
                      </w:r>
                    </w:p>
                  </w:sdtContent>
                </w:sdt>
              </w:tc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Telefono</w:t>
                  </w:r>
                </w:p>
              </w:tc>
              <w:sdt>
                <w:sdtPr>
                  <w:id w:val="-1845239836"/>
                  <w:placeholder>
                    <w:docPart w:val="489FEBC1FA504803B46EA4182B715D8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5F5B6F">
                      <w:pPr>
                        <w:pStyle w:val="Testomodulo"/>
                      </w:pPr>
                      <w:r>
                        <w:t>[Telefono]</w:t>
                      </w:r>
                    </w:p>
                  </w:tc>
                </w:sdtContent>
              </w:sdt>
            </w:tr>
          </w:tbl>
          <w:p w:rsidR="006D5C19" w:rsidRDefault="006D5C19"/>
        </w:tc>
      </w:tr>
      <w:tr w:rsidR="006D5C19" w:rsidTr="006D5C1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D5C19">
              <w:tc>
                <w:tcPr>
                  <w:tcW w:w="1889" w:type="pct"/>
                  <w:tcMar>
                    <w:top w:w="144" w:type="dxa"/>
                  </w:tcMar>
                </w:tcPr>
                <w:p w:rsidR="006D5C19" w:rsidRDefault="00242591">
                  <w:pPr>
                    <w:pStyle w:val="Intestazionemodulo"/>
                  </w:pPr>
                  <w:r>
                    <w:t>Scadenza pagamento</w:t>
                  </w:r>
                </w:p>
              </w:tc>
              <w:sdt>
                <w:sdtPr>
                  <w:id w:val="-549155495"/>
                  <w:placeholder>
                    <w:docPart w:val="225618A66B3240D296540DDECB6F6F87"/>
                  </w:placeholder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6D5C19" w:rsidRDefault="005F5B6F">
                      <w:pPr>
                        <w:pStyle w:val="Testomodulo"/>
                      </w:pPr>
                      <w:r>
                        <w:t>[Selezionare data]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Venditore</w:t>
                  </w:r>
                </w:p>
              </w:tc>
              <w:sdt>
                <w:sdtPr>
                  <w:id w:val="-1683969286"/>
                  <w:placeholder>
                    <w:docPart w:val="4C6F4B68BA3D4C279D0C134D61CA917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[Nome venditore]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Condizioni di pagamento</w:t>
                  </w:r>
                </w:p>
              </w:tc>
              <w:sdt>
                <w:sdtPr>
                  <w:id w:val="-1737155736"/>
                  <w:placeholder>
                    <w:docPart w:val="CAA3DA20E4B54DF1BF3735C1CEDD66F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[Condizioni]</w:t>
                      </w:r>
                    </w:p>
                  </w:tc>
                </w:sdtContent>
              </w:sdt>
            </w:tr>
          </w:tbl>
          <w:p w:rsidR="006D5C19" w:rsidRDefault="006D5C1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D5C19">
              <w:tc>
                <w:tcPr>
                  <w:tcW w:w="1889" w:type="pct"/>
                  <w:tcMar>
                    <w:top w:w="144" w:type="dxa"/>
                  </w:tcMar>
                </w:tcPr>
                <w:p w:rsidR="006D5C19" w:rsidRDefault="00242591">
                  <w:pPr>
                    <w:pStyle w:val="Intestazionemodulo"/>
                  </w:pPr>
                  <w:r>
                    <w:t>Data di consegna</w:t>
                  </w:r>
                </w:p>
              </w:tc>
              <w:sdt>
                <w:sdtPr>
                  <w:id w:val="2054039070"/>
                  <w:placeholder>
                    <w:docPart w:val="225618A66B3240D296540DDECB6F6F87"/>
                  </w:placeholder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6D5C19" w:rsidRDefault="005F5B6F">
                      <w:pPr>
                        <w:pStyle w:val="Testomodulo"/>
                      </w:pPr>
                      <w:r>
                        <w:t>[Selezionare data]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Metodo di spedizione</w:t>
                  </w:r>
                </w:p>
              </w:tc>
              <w:sdt>
                <w:sdtPr>
                  <w:id w:val="-1013148231"/>
                  <w:placeholder>
                    <w:docPart w:val="8A53D59ED338443CAF1B2EDDA95D284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[Metodo di spedizione]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Condizioni di spedizione</w:t>
                  </w:r>
                </w:p>
              </w:tc>
              <w:sdt>
                <w:sdtPr>
                  <w:id w:val="724879051"/>
                  <w:placeholder>
                    <w:docPart w:val="CAA3DA20E4B54DF1BF3735C1CEDD66F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5F5B6F">
                      <w:pPr>
                        <w:pStyle w:val="Testomodulo"/>
                      </w:pPr>
                      <w:r>
                        <w:t>[Condizioni]</w:t>
                      </w:r>
                    </w:p>
                  </w:tc>
                </w:sdtContent>
              </w:sdt>
            </w:tr>
          </w:tbl>
          <w:p w:rsidR="006D5C19" w:rsidRDefault="006D5C19"/>
        </w:tc>
      </w:tr>
    </w:tbl>
    <w:p w:rsidR="006D5C19" w:rsidRDefault="006D5C19" w:rsidP="00DD55B9">
      <w:pPr>
        <w:spacing w:after="100"/>
      </w:pPr>
    </w:p>
    <w:tbl>
      <w:tblPr>
        <w:tblStyle w:val="Tabellafattura"/>
        <w:tblW w:w="5000" w:type="pct"/>
        <w:tblLook w:val="04E0" w:firstRow="1" w:lastRow="1" w:firstColumn="1" w:lastColumn="0" w:noHBand="0" w:noVBand="1"/>
        <w:tblDescription w:val="Tabella fattura"/>
      </w:tblPr>
      <w:tblGrid>
        <w:gridCol w:w="606"/>
        <w:gridCol w:w="1232"/>
        <w:gridCol w:w="2478"/>
        <w:gridCol w:w="1619"/>
        <w:gridCol w:w="2003"/>
        <w:gridCol w:w="1412"/>
      </w:tblGrid>
      <w:tr w:rsidR="006D5C19" w:rsidTr="00854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" w:type="pct"/>
          </w:tcPr>
          <w:p w:rsidR="006D5C19" w:rsidRDefault="00242591">
            <w:pPr>
              <w:jc w:val="center"/>
              <w:rPr>
                <w:noProof/>
              </w:rPr>
            </w:pPr>
            <w:r>
              <w:rPr>
                <w:noProof/>
              </w:rPr>
              <w:t>Qtà</w:t>
            </w:r>
          </w:p>
        </w:tc>
        <w:tc>
          <w:tcPr>
            <w:tcW w:w="659" w:type="pct"/>
          </w:tcPr>
          <w:p w:rsidR="006D5C19" w:rsidRDefault="00242591">
            <w:pPr>
              <w:jc w:val="center"/>
              <w:rPr>
                <w:noProof/>
              </w:rPr>
            </w:pPr>
            <w:r>
              <w:rPr>
                <w:noProof/>
              </w:rPr>
              <w:t>N. articolo</w:t>
            </w:r>
          </w:p>
        </w:tc>
        <w:tc>
          <w:tcPr>
            <w:tcW w:w="1325" w:type="pct"/>
          </w:tcPr>
          <w:p w:rsidR="006D5C19" w:rsidRDefault="00242591">
            <w:pPr>
              <w:rPr>
                <w:noProof/>
              </w:rPr>
            </w:pPr>
            <w:r>
              <w:rPr>
                <w:noProof/>
              </w:rPr>
              <w:t>Descrizione</w:t>
            </w:r>
          </w:p>
        </w:tc>
        <w:tc>
          <w:tcPr>
            <w:tcW w:w="866" w:type="pct"/>
          </w:tcPr>
          <w:p w:rsidR="006D5C19" w:rsidRDefault="00242591">
            <w:pPr>
              <w:rPr>
                <w:noProof/>
              </w:rPr>
            </w:pPr>
            <w:r>
              <w:rPr>
                <w:noProof/>
              </w:rPr>
              <w:t>Prezzo unitario</w:t>
            </w:r>
          </w:p>
        </w:tc>
        <w:tc>
          <w:tcPr>
            <w:tcW w:w="1071" w:type="pct"/>
          </w:tcPr>
          <w:p w:rsidR="006D5C19" w:rsidRDefault="00242591">
            <w:pPr>
              <w:rPr>
                <w:noProof/>
              </w:rPr>
            </w:pPr>
            <w:r>
              <w:rPr>
                <w:noProof/>
              </w:rPr>
              <w:t>Sconto</w:t>
            </w:r>
          </w:p>
        </w:tc>
        <w:tc>
          <w:tcPr>
            <w:tcW w:w="755" w:type="pct"/>
          </w:tcPr>
          <w:p w:rsidR="006D5C19" w:rsidRDefault="00242591">
            <w:pPr>
              <w:rPr>
                <w:noProof/>
              </w:rPr>
            </w:pPr>
            <w:r>
              <w:rPr>
                <w:noProof/>
              </w:rPr>
              <w:t>Totale riga</w:t>
            </w: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  <w:tcBorders>
              <w:bottom w:val="single" w:sz="4" w:space="0" w:color="5B9BD5" w:themeColor="accent1"/>
            </w:tcBorders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  <w:tcBorders>
              <w:bottom w:val="single" w:sz="4" w:space="0" w:color="5B9BD5" w:themeColor="accent1"/>
            </w:tcBorders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  <w:tcBorders>
              <w:bottom w:val="single" w:sz="4" w:space="0" w:color="5B9BD5" w:themeColor="accent1"/>
            </w:tcBorders>
          </w:tcPr>
          <w:p w:rsidR="006D5C19" w:rsidRDefault="006D5C19"/>
        </w:tc>
        <w:tc>
          <w:tcPr>
            <w:tcW w:w="866" w:type="pct"/>
            <w:tcBorders>
              <w:bottom w:val="single" w:sz="4" w:space="0" w:color="5B9BD5" w:themeColor="accent1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  <w:tcBorders>
              <w:bottom w:val="single" w:sz="4" w:space="0" w:color="5B9BD5" w:themeColor="accent1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rPr>
          <w:trHeight w:val="271"/>
        </w:trPr>
        <w:tc>
          <w:tcPr>
            <w:tcW w:w="324" w:type="pct"/>
            <w:tcBorders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65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32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86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  <w:tcBorders>
              <w:left w:val="nil"/>
              <w:bottom w:val="single" w:sz="4" w:space="0" w:color="5B9BD5" w:themeColor="accent1"/>
            </w:tcBorders>
          </w:tcPr>
          <w:p w:rsidR="006D5C19" w:rsidRDefault="00242591">
            <w:pPr>
              <w:jc w:val="right"/>
            </w:pPr>
            <w:r>
              <w:t>Totale sconto</w:t>
            </w: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rPr>
          <w:trHeight w:val="298"/>
        </w:trPr>
        <w:tc>
          <w:tcPr>
            <w:tcW w:w="324" w:type="pct"/>
            <w:tcBorders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65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32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86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  <w:tcBorders>
              <w:left w:val="nil"/>
              <w:bottom w:val="single" w:sz="4" w:space="0" w:color="5B9BD5" w:themeColor="accent1"/>
            </w:tcBorders>
          </w:tcPr>
          <w:p w:rsidR="006D5C19" w:rsidRDefault="00242591">
            <w:pPr>
              <w:jc w:val="right"/>
            </w:pPr>
            <w:r>
              <w:t>Subtotale</w:t>
            </w: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  <w:tcBorders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325" w:type="pct"/>
            <w:tcBorders>
              <w:left w:val="nil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866" w:type="pct"/>
            <w:tcBorders>
              <w:left w:val="nil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  <w:tcBorders>
              <w:left w:val="nil"/>
            </w:tcBorders>
          </w:tcPr>
          <w:p w:rsidR="006D5C19" w:rsidRDefault="00242591">
            <w:pPr>
              <w:jc w:val="right"/>
            </w:pPr>
            <w:r>
              <w:t>Imposta sulle vendite</w:t>
            </w: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" w:type="pct"/>
          </w:tcPr>
          <w:p w:rsidR="006D5C19" w:rsidRDefault="006D5C19"/>
        </w:tc>
        <w:tc>
          <w:tcPr>
            <w:tcW w:w="659" w:type="pct"/>
          </w:tcPr>
          <w:p w:rsidR="006D5C19" w:rsidRDefault="006D5C19"/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/>
        </w:tc>
        <w:tc>
          <w:tcPr>
            <w:tcW w:w="1071" w:type="pct"/>
          </w:tcPr>
          <w:p w:rsidR="006D5C19" w:rsidRDefault="00242591">
            <w:r>
              <w:t>Totale</w:t>
            </w:r>
          </w:p>
        </w:tc>
        <w:tc>
          <w:tcPr>
            <w:tcW w:w="755" w:type="pct"/>
          </w:tcPr>
          <w:p w:rsidR="006D5C19" w:rsidRDefault="006D5C19"/>
        </w:tc>
      </w:tr>
    </w:tbl>
    <w:p w:rsidR="006D5C19" w:rsidRDefault="00242591" w:rsidP="00DD55B9">
      <w:pPr>
        <w:pStyle w:val="Formuladichiusura"/>
        <w:spacing w:before="200"/>
      </w:pPr>
      <w:r>
        <w:t>Grazie per l'utilizzo nella tua società.</w:t>
      </w:r>
    </w:p>
    <w:sectPr w:rsidR="006D5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9B" w:rsidRDefault="00433F9B">
      <w:pPr>
        <w:spacing w:after="0"/>
      </w:pPr>
      <w:r>
        <w:separator/>
      </w:r>
    </w:p>
  </w:endnote>
  <w:endnote w:type="continuationSeparator" w:id="0">
    <w:p w:rsidR="00433F9B" w:rsidRDefault="00433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A" w:rsidRDefault="008D56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19" w:rsidRDefault="00242591">
    <w:pPr>
      <w:pStyle w:val="Pidipagina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5C19" w:rsidRDefault="00242591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F5B6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6D5C19" w:rsidRDefault="00242591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F5B6F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19" w:rsidRDefault="00433F9B">
    <w:pPr>
      <w:pStyle w:val="Organizzazione"/>
    </w:pPr>
    <w:sdt>
      <w:sdtPr>
        <w:alias w:val="Nome società"/>
        <w:tag w:val=""/>
        <w:id w:val="-857276702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F5B6F">
          <w:t>[S</w:t>
        </w:r>
        <w:r w:rsidR="005F5B6F" w:rsidRPr="002D3F15">
          <w:t>ocietà</w:t>
        </w:r>
        <w:r w:rsidR="005F5B6F">
          <w:t>]</w:t>
        </w:r>
      </w:sdtContent>
    </w:sdt>
  </w:p>
  <w:p w:rsidR="006D5C19" w:rsidRDefault="00433F9B">
    <w:pPr>
      <w:pStyle w:val="Informazionicontatto"/>
    </w:pPr>
    <w:sdt>
      <w:sdtPr>
        <w:id w:val="-1609492505"/>
        <w:temporary/>
        <w:showingPlcHdr/>
        <w:text w:multiLine="1"/>
      </w:sdtPr>
      <w:sdtEndPr/>
      <w:sdtContent>
        <w:r w:rsidR="00242591">
          <w:t>[Indirizzo, Città, CAP]</w:t>
        </w:r>
      </w:sdtContent>
    </w:sdt>
    <w:r w:rsidR="00242591">
      <w:t>  </w:t>
    </w:r>
    <w:r w:rsidR="00242591">
      <w:rPr>
        <w:rStyle w:val="Enfasigrassetto"/>
      </w:rPr>
      <w:t>|  </w:t>
    </w:r>
    <w:sdt>
      <w:sdtPr>
        <w:id w:val="1775978615"/>
        <w:temporary/>
        <w:showingPlcHdr/>
        <w:text w:multiLine="1"/>
      </w:sdtPr>
      <w:sdtEndPr/>
      <w:sdtContent>
        <w:r w:rsidR="00242591">
          <w:t>[Indirizzo web]</w:t>
        </w:r>
      </w:sdtContent>
    </w:sdt>
  </w:p>
  <w:p w:rsidR="006D5C19" w:rsidRDefault="008D560A">
    <w:pPr>
      <w:pStyle w:val="Informazionicontatto"/>
    </w:pPr>
    <w:r w:rsidRPr="008D560A">
      <w:t>tel. [Telefono]</w:t>
    </w:r>
    <w:r w:rsidR="00242591">
      <w:t>  </w:t>
    </w:r>
    <w:r w:rsidR="00242591">
      <w:rPr>
        <w:rStyle w:val="Enfasigrassetto"/>
      </w:rPr>
      <w:t>|</w:t>
    </w:r>
    <w:r w:rsidR="00242591">
      <w:t>  f.</w:t>
    </w:r>
    <w:sdt>
      <w:sdtPr>
        <w:id w:val="310367010"/>
        <w:temporary/>
        <w:showingPlcHdr/>
        <w:text w:multiLine="1"/>
      </w:sdtPr>
      <w:sdtEndPr/>
      <w:sdtContent>
        <w:r w:rsidR="00242591">
          <w:t>[Fax]</w:t>
        </w:r>
      </w:sdtContent>
    </w:sdt>
    <w:r w:rsidR="00242591">
      <w:t>  </w:t>
    </w:r>
    <w:r w:rsidR="00242591">
      <w:rPr>
        <w:rStyle w:val="Enfasigrassetto"/>
      </w:rPr>
      <w:t>|  </w:t>
    </w:r>
    <w:sdt>
      <w:sdtPr>
        <w:id w:val="356015130"/>
        <w:temporary/>
        <w:showingPlcHdr/>
        <w:text w:multiLine="1"/>
      </w:sdtPr>
      <w:sdtEndPr/>
      <w:sdtContent>
        <w:r w:rsidR="00242591">
          <w:t>[Indirizzo posta elettronica]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9B" w:rsidRDefault="00433F9B">
      <w:pPr>
        <w:spacing w:after="0"/>
      </w:pPr>
      <w:r>
        <w:separator/>
      </w:r>
    </w:p>
  </w:footnote>
  <w:footnote w:type="continuationSeparator" w:id="0">
    <w:p w:rsidR="00433F9B" w:rsidRDefault="00433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A" w:rsidRDefault="008D56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A" w:rsidRDefault="008D560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A" w:rsidRDefault="008D56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6C"/>
    <w:rsid w:val="00242591"/>
    <w:rsid w:val="002D3F15"/>
    <w:rsid w:val="00433F9B"/>
    <w:rsid w:val="004E786A"/>
    <w:rsid w:val="005278C8"/>
    <w:rsid w:val="0055042F"/>
    <w:rsid w:val="005F5B6F"/>
    <w:rsid w:val="006D5C19"/>
    <w:rsid w:val="00854F9F"/>
    <w:rsid w:val="008B20CE"/>
    <w:rsid w:val="008D560A"/>
    <w:rsid w:val="0094150B"/>
    <w:rsid w:val="00BB0AE1"/>
    <w:rsid w:val="00C74E66"/>
    <w:rsid w:val="00CF2A51"/>
    <w:rsid w:val="00DD55B9"/>
    <w:rsid w:val="00F5236C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6A1F2-27F1-45F3-A10F-0F904A35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it-IT" w:eastAsia="it-IT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60A"/>
  </w:style>
  <w:style w:type="paragraph" w:styleId="Titolo1">
    <w:name w:val="heading 1"/>
    <w:basedOn w:val="Normale"/>
    <w:next w:val="Normale"/>
    <w:link w:val="Titolo1Carattere"/>
    <w:uiPriority w:val="9"/>
    <w:qFormat/>
    <w:rsid w:val="008D560A"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560A"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3"/>
    <w:qFormat/>
    <w:rsid w:val="008D560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8D560A"/>
    <w:rPr>
      <w:b/>
      <w:bCs/>
      <w:color w:val="5B9BD5" w:themeColor="accent1"/>
      <w:kern w:val="0"/>
      <w:sz w:val="24"/>
      <w14:ligatures w14:val="none"/>
    </w:rPr>
  </w:style>
  <w:style w:type="paragraph" w:styleId="Titolo">
    <w:name w:val="Title"/>
    <w:basedOn w:val="Normale"/>
    <w:next w:val="Normale"/>
    <w:link w:val="TitoloCarattere"/>
    <w:uiPriority w:val="2"/>
    <w:qFormat/>
    <w:rsid w:val="008D560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2"/>
    <w:rsid w:val="008D560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Tabellafattura">
    <w:name w:val="Tabella fattura"/>
    <w:basedOn w:val="Tabellanormale"/>
    <w:uiPriority w:val="99"/>
    <w:rsid w:val="008D560A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stosegnaposto">
    <w:name w:val="Placeholder Text"/>
    <w:basedOn w:val="Carpredefinitoparagrafo"/>
    <w:uiPriority w:val="99"/>
    <w:semiHidden/>
    <w:rsid w:val="008D560A"/>
    <w:rPr>
      <w:color w:val="808080"/>
    </w:rPr>
  </w:style>
  <w:style w:type="paragraph" w:customStyle="1" w:styleId="Intestazionefattura">
    <w:name w:val="Intestazione fattura"/>
    <w:basedOn w:val="Normale"/>
    <w:next w:val="Normale"/>
    <w:uiPriority w:val="2"/>
    <w:qFormat/>
    <w:rsid w:val="008D560A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560A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560A"/>
    <w:rPr>
      <w:b/>
      <w:bCs/>
      <w:color w:val="5B9BD5" w:themeColor="accent1"/>
      <w:kern w:val="0"/>
      <w:sz w:val="24"/>
      <w14:ligatures w14:val="none"/>
    </w:rPr>
  </w:style>
  <w:style w:type="table" w:styleId="Grigliatabella">
    <w:name w:val="Table Grid"/>
    <w:basedOn w:val="Tabellanormale"/>
    <w:uiPriority w:val="39"/>
    <w:rsid w:val="008D56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modulo">
    <w:name w:val="Intestazione modulo"/>
    <w:basedOn w:val="Normale"/>
    <w:uiPriority w:val="2"/>
    <w:qFormat/>
    <w:rsid w:val="008D560A"/>
    <w:pPr>
      <w:spacing w:after="120"/>
    </w:pPr>
    <w:rPr>
      <w:b/>
      <w:bCs/>
    </w:rPr>
  </w:style>
  <w:style w:type="paragraph" w:customStyle="1" w:styleId="Testomodulo">
    <w:name w:val="Testo modulo"/>
    <w:basedOn w:val="Normale"/>
    <w:uiPriority w:val="2"/>
    <w:qFormat/>
    <w:rsid w:val="008D560A"/>
    <w:pPr>
      <w:spacing w:after="1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60A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0A"/>
  </w:style>
  <w:style w:type="paragraph" w:styleId="Pidipagina">
    <w:name w:val="footer"/>
    <w:basedOn w:val="Normale"/>
    <w:link w:val="PidipaginaCarattere"/>
    <w:uiPriority w:val="99"/>
    <w:unhideWhenUsed/>
    <w:rsid w:val="008D560A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60A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Formuladichiusura">
    <w:name w:val="Closing"/>
    <w:basedOn w:val="Normale"/>
    <w:link w:val="FormuladichiusuraCarattere"/>
    <w:uiPriority w:val="4"/>
    <w:unhideWhenUsed/>
    <w:qFormat/>
    <w:rsid w:val="008D560A"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4"/>
    <w:rsid w:val="008D560A"/>
    <w:rPr>
      <w:b/>
      <w:bCs/>
      <w:color w:val="5B9BD5" w:themeColor="accent1"/>
      <w:sz w:val="24"/>
    </w:rPr>
  </w:style>
  <w:style w:type="paragraph" w:customStyle="1" w:styleId="Organizzazione">
    <w:name w:val="Organizzazione"/>
    <w:basedOn w:val="Normale"/>
    <w:next w:val="Normale"/>
    <w:uiPriority w:val="4"/>
    <w:qFormat/>
    <w:rsid w:val="008D560A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fasigrassetto">
    <w:name w:val="Strong"/>
    <w:basedOn w:val="Carpredefinitoparagrafo"/>
    <w:uiPriority w:val="2"/>
    <w:unhideWhenUsed/>
    <w:qFormat/>
    <w:rsid w:val="008D560A"/>
    <w:rPr>
      <w:b w:val="0"/>
      <w:bCs w:val="0"/>
      <w:color w:val="5B9BD5" w:themeColor="accent1"/>
    </w:rPr>
  </w:style>
  <w:style w:type="paragraph" w:customStyle="1" w:styleId="Informazionicontatto">
    <w:name w:val="Informazioni contatto"/>
    <w:basedOn w:val="Normale"/>
    <w:uiPriority w:val="4"/>
    <w:qFormat/>
    <w:rsid w:val="008D560A"/>
    <w:pPr>
      <w:spacing w:before="40"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60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Fat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3D6CB680164AAEA4058F52F2175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735D5-8FC7-4954-9511-97FAD2760C15}"/>
      </w:docPartPr>
      <w:docPartBody>
        <w:p w:rsidR="00000000" w:rsidRDefault="000E7646">
          <w:pPr>
            <w:pStyle w:val="663D6CB680164AAEA4058F52F217521C"/>
          </w:pPr>
          <w:r>
            <w:t>[Società]</w:t>
          </w:r>
        </w:p>
      </w:docPartBody>
    </w:docPart>
    <w:docPart>
      <w:docPartPr>
        <w:name w:val="225618A66B3240D296540DDECB6F6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EF16C8-CECF-487F-88ED-05C0A047F1C1}"/>
      </w:docPartPr>
      <w:docPartBody>
        <w:p w:rsidR="00000000" w:rsidRDefault="000E7646">
          <w:pPr>
            <w:pStyle w:val="225618A66B3240D296540DDECB6F6F87"/>
          </w:pPr>
          <w:r>
            <w:t>[Selezionare data]</w:t>
          </w:r>
        </w:p>
      </w:docPartBody>
    </w:docPart>
    <w:docPart>
      <w:docPartPr>
        <w:name w:val="2479368F65224D7894EF3CA5BEA77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F76F28-4200-46D4-AD8B-9AAC19320AEE}"/>
      </w:docPartPr>
      <w:docPartBody>
        <w:p w:rsidR="00000000" w:rsidRDefault="000E7646">
          <w:pPr>
            <w:pStyle w:val="2479368F65224D7894EF3CA5BEA7762E"/>
          </w:pPr>
          <w:r>
            <w:t>1234</w:t>
          </w:r>
        </w:p>
      </w:docPartBody>
    </w:docPart>
    <w:docPart>
      <w:docPartPr>
        <w:name w:val="204AA16A746946EB9ADFC30E6A5E0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BE30B-E686-402C-B740-DEE9149494F2}"/>
      </w:docPartPr>
      <w:docPartBody>
        <w:p w:rsidR="00000000" w:rsidRDefault="000E7646">
          <w:pPr>
            <w:pStyle w:val="204AA16A746946EB9ADFC30E6A5E098C"/>
          </w:pPr>
          <w:r>
            <w:t>[Nome cliente]</w:t>
          </w:r>
          <w:r>
            <w:br/>
            <w:t>[Società]</w:t>
          </w:r>
        </w:p>
      </w:docPartBody>
    </w:docPart>
    <w:docPart>
      <w:docPartPr>
        <w:name w:val="45230935E2024CAEA65D15ABA2FC0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CF599-F34D-4CA3-8B9F-F543532D1D06}"/>
      </w:docPartPr>
      <w:docPartBody>
        <w:p w:rsidR="00000000" w:rsidRDefault="000E7646">
          <w:pPr>
            <w:pStyle w:val="45230935E2024CAEA65D15ABA2FC0FF1"/>
          </w:pPr>
          <w:r>
            <w:t>[ID cliente]</w:t>
          </w:r>
        </w:p>
      </w:docPartBody>
    </w:docPart>
    <w:docPart>
      <w:docPartPr>
        <w:name w:val="29225718E9404E4A9D39B25034D24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C3668E-2A27-4F97-92C6-77B539C9BA73}"/>
      </w:docPartPr>
      <w:docPartBody>
        <w:p w:rsidR="00000000" w:rsidRDefault="000E7646">
          <w:pPr>
            <w:pStyle w:val="29225718E9404E4A9D39B25034D249D8"/>
          </w:pPr>
          <w:r>
            <w:t>[Indirizzo]</w:t>
          </w:r>
          <w:r>
            <w:br/>
            <w:t>[Città, CAP]</w:t>
          </w:r>
        </w:p>
      </w:docPartBody>
    </w:docPart>
    <w:docPart>
      <w:docPartPr>
        <w:name w:val="489FEBC1FA504803B46EA4182B715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CF8C7-8A11-4984-9345-4272DB1E8068}"/>
      </w:docPartPr>
      <w:docPartBody>
        <w:p w:rsidR="00000000" w:rsidRDefault="000E7646">
          <w:pPr>
            <w:pStyle w:val="489FEBC1FA504803B46EA4182B715D84"/>
          </w:pPr>
          <w:r>
            <w:t>[Telefono]</w:t>
          </w:r>
        </w:p>
      </w:docPartBody>
    </w:docPart>
    <w:docPart>
      <w:docPartPr>
        <w:name w:val="F22C933DE5254BE6AC9EE030B7EB2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B9C55-9A3E-4A9E-A9BC-ACA847D955F7}"/>
      </w:docPartPr>
      <w:docPartBody>
        <w:p w:rsidR="00000000" w:rsidRDefault="000E7646">
          <w:pPr>
            <w:pStyle w:val="F22C933DE5254BE6AC9EE030B7EB288D"/>
          </w:pPr>
          <w:r>
            <w:t>[Nome destinatario]</w:t>
          </w:r>
          <w:r>
            <w:br/>
            <w:t>[Società]</w:t>
          </w:r>
        </w:p>
      </w:docPartBody>
    </w:docPart>
    <w:docPart>
      <w:docPartPr>
        <w:name w:val="4C6F4B68BA3D4C279D0C134D61CA9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8AC203-038D-4B65-8A76-4924AD4107D9}"/>
      </w:docPartPr>
      <w:docPartBody>
        <w:p w:rsidR="00000000" w:rsidRDefault="000E7646">
          <w:pPr>
            <w:pStyle w:val="4C6F4B68BA3D4C279D0C134D61CA917B"/>
          </w:pPr>
          <w:r>
            <w:t>[Nome venditore]</w:t>
          </w:r>
        </w:p>
      </w:docPartBody>
    </w:docPart>
    <w:docPart>
      <w:docPartPr>
        <w:name w:val="CAA3DA20E4B54DF1BF3735C1CEDD66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53C39-E726-4E01-8394-6CCA1C62A33E}"/>
      </w:docPartPr>
      <w:docPartBody>
        <w:p w:rsidR="00000000" w:rsidRDefault="000E7646">
          <w:pPr>
            <w:pStyle w:val="CAA3DA20E4B54DF1BF3735C1CEDD66FA"/>
          </w:pPr>
          <w:r>
            <w:t>[Condizioni]</w:t>
          </w:r>
        </w:p>
      </w:docPartBody>
    </w:docPart>
    <w:docPart>
      <w:docPartPr>
        <w:name w:val="8A53D59ED338443CAF1B2EDDA95D2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8E290-75A9-414B-90B6-FDF37D738CC1}"/>
      </w:docPartPr>
      <w:docPartBody>
        <w:p w:rsidR="00000000" w:rsidRDefault="000E7646">
          <w:pPr>
            <w:pStyle w:val="8A53D59ED338443CAF1B2EDDA95D2845"/>
          </w:pPr>
          <w:r>
            <w:t>[Metodo di spedizione]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46"/>
    <w:rsid w:val="000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63D6CB680164AAEA4058F52F217521C">
    <w:name w:val="663D6CB680164AAEA4058F52F217521C"/>
  </w:style>
  <w:style w:type="paragraph" w:customStyle="1" w:styleId="225618A66B3240D296540DDECB6F6F87">
    <w:name w:val="225618A66B3240D296540DDECB6F6F87"/>
  </w:style>
  <w:style w:type="paragraph" w:customStyle="1" w:styleId="2479368F65224D7894EF3CA5BEA7762E">
    <w:name w:val="2479368F65224D7894EF3CA5BEA7762E"/>
  </w:style>
  <w:style w:type="paragraph" w:customStyle="1" w:styleId="204AA16A746946EB9ADFC30E6A5E098C">
    <w:name w:val="204AA16A746946EB9ADFC30E6A5E098C"/>
  </w:style>
  <w:style w:type="paragraph" w:customStyle="1" w:styleId="45230935E2024CAEA65D15ABA2FC0FF1">
    <w:name w:val="45230935E2024CAEA65D15ABA2FC0FF1"/>
  </w:style>
  <w:style w:type="paragraph" w:customStyle="1" w:styleId="29225718E9404E4A9D39B25034D249D8">
    <w:name w:val="29225718E9404E4A9D39B25034D249D8"/>
  </w:style>
  <w:style w:type="paragraph" w:customStyle="1" w:styleId="489FEBC1FA504803B46EA4182B715D84">
    <w:name w:val="489FEBC1FA504803B46EA4182B715D84"/>
  </w:style>
  <w:style w:type="paragraph" w:customStyle="1" w:styleId="F22C933DE5254BE6AC9EE030B7EB288D">
    <w:name w:val="F22C933DE5254BE6AC9EE030B7EB288D"/>
  </w:style>
  <w:style w:type="paragraph" w:customStyle="1" w:styleId="4C6F4B68BA3D4C279D0C134D61CA917B">
    <w:name w:val="4C6F4B68BA3D4C279D0C134D61CA917B"/>
  </w:style>
  <w:style w:type="paragraph" w:customStyle="1" w:styleId="CAA3DA20E4B54DF1BF3735C1CEDD66FA">
    <w:name w:val="CAA3DA20E4B54DF1BF3735C1CEDD66FA"/>
  </w:style>
  <w:style w:type="paragraph" w:customStyle="1" w:styleId="8A53D59ED338443CAF1B2EDDA95D2845">
    <w:name w:val="8A53D59ED338443CAF1B2EDDA95D2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Fattura.dotx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keywords/>
  <cp:lastModifiedBy>UTENTE</cp:lastModifiedBy>
  <cp:revision>1</cp:revision>
  <dcterms:created xsi:type="dcterms:W3CDTF">2015-03-20T11:51:00Z</dcterms:created>
  <dcterms:modified xsi:type="dcterms:W3CDTF">2015-03-20T11:51:00Z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